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87" w:rsidRDefault="00801287" w:rsidP="00B67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Critical Writing Journal-10A </w:t>
      </w:r>
    </w:p>
    <w:p w:rsidR="00801287" w:rsidRDefault="00801287" w:rsidP="00B67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Semester 1</w:t>
      </w:r>
    </w:p>
    <w:p w:rsidR="00801287" w:rsidRDefault="00801287" w:rsidP="00E071D7">
      <w:r>
        <w:t xml:space="preserve">You are expected to write in your journals </w:t>
      </w:r>
      <w:r w:rsidRPr="00A11AD2">
        <w:rPr>
          <w:i/>
        </w:rPr>
        <w:t>three times per week for 20 minutes</w:t>
      </w:r>
      <w:r>
        <w:rPr>
          <w:i/>
        </w:rPr>
        <w:t xml:space="preserve"> each</w:t>
      </w:r>
      <w:r>
        <w:t xml:space="preserve">.  You may choose any of the prompts listed below to respond to.  </w:t>
      </w:r>
    </w:p>
    <w:p w:rsidR="00801287" w:rsidRPr="008649E2" w:rsidRDefault="00801287" w:rsidP="00E071D7"/>
    <w:p w:rsidR="00801287" w:rsidRPr="00E071D7" w:rsidRDefault="00801287" w:rsidP="00B67F64">
      <w:pPr>
        <w:jc w:val="center"/>
        <w:rPr>
          <w:b/>
          <w:sz w:val="28"/>
          <w:szCs w:val="28"/>
        </w:rPr>
      </w:pPr>
      <w:r w:rsidRPr="00E071D7">
        <w:rPr>
          <w:b/>
          <w:sz w:val="28"/>
          <w:szCs w:val="28"/>
        </w:rPr>
        <w:t>Prompts for CRJ Writing: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Compare an action to something else in another book.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Compare a character to another character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Ask the characters some questions—propose potential answers.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Where will this character be in 10 years? Why?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How does this book connect to the world?  How does it connect to current events?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Why would the author write a book like this at this time?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Has this author written anything else? What types of books does this person often write?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Is there a character in here that you just hate? Why?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are the struggles and flaws of your characters? Why did the author give him/her these flaws?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Consider how the character makes decisions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Why did the author have a specific action happen?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Why did the author create this character?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is the author trying to show you about the world?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is the author saying about humans and what it means to be human?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How successful is the author at getting his/her point across?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other book does this remind you of? What TV show?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Is there a better solution to the problem in this book?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are you predicting will happen next?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has surprised in you this book?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Is there anything that has happened that just does not fit or make sense?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are the details that seem important?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Did this end the “right” way? Why or why not?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 xml:space="preserve">Has the story changed at all? 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Who are these new characters? Why do they come in when they do?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Who is the hero here? Is there a hero?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Who/What is the antagonist?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motivates the characters in here?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How would you improve the book?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Quote a specific part of the book you love—why do you love it? What does it make you think about?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are some language patterns you see? Specific words that show up consistently?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Will this book involve death? Why or why not?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If you had to cook a meal for the character, what would you cook?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would the result be if this character weren’t in the book?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How would the book change if _______ happened?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is the KEY event so far in the book? Why?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What is the meaning of the title? Is it a good title?</w:t>
      </w:r>
    </w:p>
    <w:p w:rsidR="00801287" w:rsidRPr="00B67F64" w:rsidRDefault="00801287" w:rsidP="00B67F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7F64">
        <w:rPr>
          <w:sz w:val="22"/>
          <w:szCs w:val="22"/>
        </w:rPr>
        <w:t>How does the author feel about his/her characters? How can you tell?</w:t>
      </w:r>
    </w:p>
    <w:p w:rsidR="00801287" w:rsidRPr="00B67F64" w:rsidRDefault="00801287" w:rsidP="00B67F64">
      <w:pPr>
        <w:rPr>
          <w:sz w:val="22"/>
          <w:szCs w:val="22"/>
        </w:rPr>
      </w:pPr>
    </w:p>
    <w:p w:rsidR="00801287" w:rsidRPr="00B67F64" w:rsidRDefault="00801287" w:rsidP="00B67F64">
      <w:pPr>
        <w:rPr>
          <w:sz w:val="22"/>
          <w:szCs w:val="22"/>
        </w:rPr>
      </w:pPr>
      <w:bookmarkStart w:id="0" w:name="_GoBack"/>
      <w:bookmarkEnd w:id="0"/>
    </w:p>
    <w:p w:rsidR="00801287" w:rsidRPr="00B67F64" w:rsidRDefault="00801287" w:rsidP="00B67F64">
      <w:pPr>
        <w:rPr>
          <w:sz w:val="22"/>
          <w:szCs w:val="22"/>
        </w:rPr>
      </w:pPr>
    </w:p>
    <w:sectPr w:rsidR="00801287" w:rsidRPr="00B67F64" w:rsidSect="008E6623">
      <w:pgSz w:w="12240" w:h="15840"/>
      <w:pgMar w:top="36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1032"/>
    <w:multiLevelType w:val="hybridMultilevel"/>
    <w:tmpl w:val="23C4A112"/>
    <w:lvl w:ilvl="0" w:tplc="9F66B14C">
      <w:start w:val="24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64AC9"/>
    <w:multiLevelType w:val="hybridMultilevel"/>
    <w:tmpl w:val="2488C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64"/>
    <w:rsid w:val="001B7308"/>
    <w:rsid w:val="001F284A"/>
    <w:rsid w:val="00240F8F"/>
    <w:rsid w:val="00387F64"/>
    <w:rsid w:val="0039188D"/>
    <w:rsid w:val="003E4094"/>
    <w:rsid w:val="006E67A6"/>
    <w:rsid w:val="00742871"/>
    <w:rsid w:val="007A11C2"/>
    <w:rsid w:val="007A554C"/>
    <w:rsid w:val="007B6BAE"/>
    <w:rsid w:val="007F792C"/>
    <w:rsid w:val="00801287"/>
    <w:rsid w:val="00843A3E"/>
    <w:rsid w:val="008649E2"/>
    <w:rsid w:val="008E6623"/>
    <w:rsid w:val="0093455D"/>
    <w:rsid w:val="00A11AD2"/>
    <w:rsid w:val="00AC2ACF"/>
    <w:rsid w:val="00B67F64"/>
    <w:rsid w:val="00BB0567"/>
    <w:rsid w:val="00BF266B"/>
    <w:rsid w:val="00C13C57"/>
    <w:rsid w:val="00CC28A4"/>
    <w:rsid w:val="00CF5098"/>
    <w:rsid w:val="00E071D7"/>
    <w:rsid w:val="00E8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Prompts for CRJ Writing:</dc:title>
  <dc:subject/>
  <dc:creator>MacBook Pro</dc:creator>
  <cp:keywords/>
  <dc:description/>
  <cp:lastModifiedBy>Windows User</cp:lastModifiedBy>
  <cp:revision>3</cp:revision>
  <dcterms:created xsi:type="dcterms:W3CDTF">2015-09-03T15:37:00Z</dcterms:created>
  <dcterms:modified xsi:type="dcterms:W3CDTF">2017-09-05T14:39:00Z</dcterms:modified>
</cp:coreProperties>
</file>