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4A" w:rsidRDefault="00681E4A" w:rsidP="007F4E4D">
      <w:pPr>
        <w:spacing w:before="100" w:beforeAutospacing="1" w:after="0" w:line="240" w:lineRule="auto"/>
        <w:ind w:left="360"/>
        <w:jc w:val="center"/>
        <w:rPr>
          <w:rFonts w:ascii="Palatino-Roman" w:hAnsi="Palatino-Roman" w:cs="Palatino-Roman"/>
          <w:sz w:val="24"/>
          <w:szCs w:val="24"/>
        </w:rPr>
      </w:pPr>
      <w:r>
        <w:rPr>
          <w:rFonts w:ascii="Cyrillic Roman" w:hAnsi="Cyrillic Roman"/>
          <w:sz w:val="50"/>
          <w:szCs w:val="50"/>
        </w:rPr>
        <w:t xml:space="preserve">Revised </w:t>
      </w:r>
      <w:bookmarkStart w:id="0" w:name="_GoBack"/>
      <w:bookmarkEnd w:id="0"/>
      <w:r w:rsidRPr="004A4F35">
        <w:rPr>
          <w:rFonts w:ascii="Cyrillic Roman" w:hAnsi="Cyrillic Roman"/>
          <w:sz w:val="50"/>
          <w:szCs w:val="50"/>
        </w:rPr>
        <w:t>Class Schedul</w:t>
      </w:r>
      <w:r>
        <w:rPr>
          <w:rFonts w:ascii="Cyrillic Roman" w:hAnsi="Cyrillic Roman"/>
          <w:sz w:val="50"/>
          <w:szCs w:val="50"/>
        </w:rPr>
        <w:t>e</w:t>
      </w:r>
    </w:p>
    <w:p w:rsidR="00681E4A" w:rsidRDefault="00681E4A" w:rsidP="007F4E4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610"/>
        <w:gridCol w:w="6390"/>
      </w:tblGrid>
      <w:tr w:rsidR="00681E4A" w:rsidRPr="00EE7169" w:rsidTr="005D5993">
        <w:tc>
          <w:tcPr>
            <w:tcW w:w="1548" w:type="dxa"/>
          </w:tcPr>
          <w:p w:rsidR="00681E4A" w:rsidRPr="00EE7169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Cyrillic Roman" w:hAnsi="Cyrillic Roman"/>
                <w:b/>
                <w:sz w:val="34"/>
                <w:szCs w:val="34"/>
              </w:rPr>
            </w:pPr>
            <w:r w:rsidRPr="00EE7169">
              <w:rPr>
                <w:rFonts w:ascii="Cyrillic Roman" w:hAnsi="Cyrillic Roman"/>
                <w:b/>
                <w:sz w:val="34"/>
                <w:szCs w:val="34"/>
              </w:rPr>
              <w:t>Date:</w:t>
            </w:r>
          </w:p>
        </w:tc>
        <w:tc>
          <w:tcPr>
            <w:tcW w:w="2610" w:type="dxa"/>
          </w:tcPr>
          <w:p w:rsidR="00681E4A" w:rsidRPr="00EE7169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Cyrillic Roman" w:hAnsi="Cyrillic Roman"/>
                <w:b/>
                <w:sz w:val="34"/>
                <w:szCs w:val="34"/>
              </w:rPr>
            </w:pPr>
            <w:r>
              <w:rPr>
                <w:rFonts w:ascii="Cyrillic Roman" w:hAnsi="Cyrillic Roman"/>
                <w:b/>
                <w:sz w:val="34"/>
                <w:szCs w:val="34"/>
              </w:rPr>
              <w:t>Activity:</w:t>
            </w:r>
          </w:p>
        </w:tc>
        <w:tc>
          <w:tcPr>
            <w:tcW w:w="6390" w:type="dxa"/>
          </w:tcPr>
          <w:p w:rsidR="00681E4A" w:rsidRPr="00EE7169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Cyrillic Roman" w:hAnsi="Cyrillic Roman"/>
                <w:b/>
                <w:sz w:val="34"/>
                <w:szCs w:val="34"/>
              </w:rPr>
            </w:pPr>
            <w:r w:rsidRPr="00EE7169">
              <w:rPr>
                <w:rFonts w:ascii="Cyrillic Roman" w:hAnsi="Cyrillic Roman"/>
                <w:b/>
                <w:sz w:val="34"/>
                <w:szCs w:val="34"/>
              </w:rPr>
              <w:t>Due:</w:t>
            </w:r>
            <w:r>
              <w:rPr>
                <w:rFonts w:ascii="Cyrillic Roman" w:hAnsi="Cyrillic Roman"/>
                <w:b/>
                <w:sz w:val="34"/>
                <w:szCs w:val="34"/>
              </w:rPr>
              <w:t xml:space="preserve"> (Assignments are your ticket in)</w:t>
            </w:r>
          </w:p>
        </w:tc>
      </w:tr>
      <w:tr w:rsidR="00681E4A" w:rsidRPr="00EE7169" w:rsidTr="005D5993">
        <w:tc>
          <w:tcPr>
            <w:tcW w:w="1548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 5</w:t>
            </w:r>
          </w:p>
        </w:tc>
        <w:tc>
          <w:tcPr>
            <w:tcW w:w="2610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Revision Day 1</w:t>
            </w:r>
          </w:p>
        </w:tc>
        <w:tc>
          <w:tcPr>
            <w:tcW w:w="6390" w:type="dxa"/>
          </w:tcPr>
          <w:p w:rsidR="00681E4A" w:rsidRPr="000144FA" w:rsidRDefault="00681E4A" w:rsidP="005D5993">
            <w:pPr>
              <w:spacing w:after="0" w:line="240" w:lineRule="auto"/>
              <w:ind w:right="-288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Hard Copy due TODAY at beginning of hour</w:t>
            </w:r>
          </w:p>
        </w:tc>
      </w:tr>
      <w:tr w:rsidR="00681E4A" w:rsidRPr="00EE7169" w:rsidTr="005D5993">
        <w:tc>
          <w:tcPr>
            <w:tcW w:w="1548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 6</w:t>
            </w:r>
          </w:p>
        </w:tc>
        <w:tc>
          <w:tcPr>
            <w:tcW w:w="2610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Revision Day 2</w:t>
            </w:r>
          </w:p>
        </w:tc>
        <w:tc>
          <w:tcPr>
            <w:tcW w:w="6390" w:type="dxa"/>
          </w:tcPr>
          <w:p w:rsidR="00681E4A" w:rsidRPr="003A5C2B" w:rsidRDefault="00681E4A" w:rsidP="005D599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Maiandra GD" w:hAnsi="Maiandra GD"/>
                <w:b/>
                <w:i/>
                <w:sz w:val="30"/>
                <w:szCs w:val="30"/>
              </w:rPr>
            </w:pPr>
            <w:r w:rsidRPr="000144FA">
              <w:rPr>
                <w:rFonts w:ascii="Maiandra GD" w:hAnsi="Maiandra GD"/>
                <w:sz w:val="30"/>
                <w:szCs w:val="30"/>
              </w:rPr>
              <w:t>Revision (small group workshop)</w:t>
            </w:r>
          </w:p>
        </w:tc>
      </w:tr>
      <w:tr w:rsidR="00681E4A" w:rsidRPr="00EE7169" w:rsidTr="005D5993">
        <w:tc>
          <w:tcPr>
            <w:tcW w:w="1548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 7</w:t>
            </w:r>
          </w:p>
        </w:tc>
        <w:tc>
          <w:tcPr>
            <w:tcW w:w="2610" w:type="dxa"/>
          </w:tcPr>
          <w:p w:rsidR="00681E4A" w:rsidRPr="000144FA" w:rsidRDefault="00681E4A" w:rsidP="00210428">
            <w:pPr>
              <w:spacing w:after="0" w:line="240" w:lineRule="auto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Khan Practice Day</w:t>
            </w:r>
          </w:p>
        </w:tc>
        <w:tc>
          <w:tcPr>
            <w:tcW w:w="6390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</w:p>
        </w:tc>
      </w:tr>
      <w:tr w:rsidR="00681E4A" w:rsidRPr="00EE7169" w:rsidTr="005D5993">
        <w:tc>
          <w:tcPr>
            <w:tcW w:w="1548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 8</w:t>
            </w:r>
          </w:p>
        </w:tc>
        <w:tc>
          <w:tcPr>
            <w:tcW w:w="2610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Khan Practice Day</w:t>
            </w:r>
          </w:p>
        </w:tc>
        <w:tc>
          <w:tcPr>
            <w:tcW w:w="6390" w:type="dxa"/>
          </w:tcPr>
          <w:p w:rsidR="00681E4A" w:rsidRPr="000144FA" w:rsidRDefault="00681E4A" w:rsidP="005D5993">
            <w:pPr>
              <w:spacing w:after="0" w:line="240" w:lineRule="auto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Vocab test #3;  Article #3 DUE and Vocab Review/Word Study #3 DUE</w:t>
            </w:r>
          </w:p>
        </w:tc>
      </w:tr>
      <w:tr w:rsidR="00681E4A" w:rsidRPr="00EE7169" w:rsidTr="005D5993">
        <w:tc>
          <w:tcPr>
            <w:tcW w:w="1548" w:type="dxa"/>
          </w:tcPr>
          <w:p w:rsidR="00681E4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 9</w:t>
            </w:r>
          </w:p>
        </w:tc>
        <w:tc>
          <w:tcPr>
            <w:tcW w:w="2610" w:type="dxa"/>
          </w:tcPr>
          <w:p w:rsidR="00681E4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SAT Practice Test</w:t>
            </w:r>
          </w:p>
        </w:tc>
        <w:tc>
          <w:tcPr>
            <w:tcW w:w="6390" w:type="dxa"/>
          </w:tcPr>
          <w:p w:rsidR="00681E4A" w:rsidRPr="005D5993" w:rsidRDefault="00681E4A" w:rsidP="005D5993">
            <w:pPr>
              <w:spacing w:after="0" w:line="240" w:lineRule="auto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b/>
                <w:sz w:val="30"/>
                <w:szCs w:val="30"/>
              </w:rPr>
              <w:t xml:space="preserve">(1/2 day!)  </w:t>
            </w:r>
            <w:r>
              <w:rPr>
                <w:rFonts w:ascii="Maiandra GD" w:hAnsi="Maiandra GD"/>
                <w:sz w:val="30"/>
                <w:szCs w:val="30"/>
              </w:rPr>
              <w:t>For Tuesday:  Bring your REVISED essay in… 2 copies!</w:t>
            </w:r>
          </w:p>
        </w:tc>
      </w:tr>
      <w:tr w:rsidR="00681E4A" w:rsidRPr="00EE7169" w:rsidTr="005D5993">
        <w:tc>
          <w:tcPr>
            <w:tcW w:w="1548" w:type="dxa"/>
          </w:tcPr>
          <w:p w:rsidR="00681E4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</w:t>
            </w:r>
          </w:p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12</w:t>
            </w:r>
          </w:p>
        </w:tc>
        <w:tc>
          <w:tcPr>
            <w:tcW w:w="2610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PAC</w:t>
            </w:r>
          </w:p>
        </w:tc>
        <w:tc>
          <w:tcPr>
            <w:tcW w:w="6390" w:type="dxa"/>
          </w:tcPr>
          <w:p w:rsidR="00681E4A" w:rsidRPr="002E3163" w:rsidRDefault="00681E4A" w:rsidP="00210428">
            <w:pPr>
              <w:spacing w:after="0" w:line="240" w:lineRule="auto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Meeting with Guidance Office all hour</w:t>
            </w:r>
          </w:p>
        </w:tc>
      </w:tr>
      <w:tr w:rsidR="00681E4A" w:rsidRPr="00EE7169" w:rsidTr="005D5993">
        <w:tc>
          <w:tcPr>
            <w:tcW w:w="1548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 13</w:t>
            </w:r>
          </w:p>
        </w:tc>
        <w:tc>
          <w:tcPr>
            <w:tcW w:w="2610" w:type="dxa"/>
          </w:tcPr>
          <w:p w:rsidR="00681E4A" w:rsidRPr="000144FA" w:rsidRDefault="00681E4A" w:rsidP="00210428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Peer Review Days</w:t>
            </w:r>
          </w:p>
        </w:tc>
        <w:tc>
          <w:tcPr>
            <w:tcW w:w="6390" w:type="dxa"/>
          </w:tcPr>
          <w:p w:rsidR="00681E4A" w:rsidRDefault="00681E4A" w:rsidP="005D5993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b/>
                <w:sz w:val="30"/>
                <w:szCs w:val="30"/>
              </w:rPr>
              <w:t>Tuesday (2/13)</w:t>
            </w:r>
            <w:r w:rsidRPr="005414EB">
              <w:rPr>
                <w:rFonts w:ascii="Maiandra GD" w:hAnsi="Maiandra GD"/>
                <w:b/>
                <w:sz w:val="30"/>
                <w:szCs w:val="30"/>
              </w:rPr>
              <w:t>:</w:t>
            </w:r>
            <w:r>
              <w:rPr>
                <w:rFonts w:ascii="Maiandra GD" w:hAnsi="Maiandra GD"/>
                <w:sz w:val="30"/>
                <w:szCs w:val="30"/>
              </w:rPr>
              <w:t xml:space="preserve">  printed draft two (2 copies)</w:t>
            </w:r>
          </w:p>
          <w:p w:rsidR="00681E4A" w:rsidRPr="000144FA" w:rsidRDefault="00681E4A" w:rsidP="005D5993">
            <w:pPr>
              <w:spacing w:after="0" w:line="240" w:lineRule="auto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This activity will take the full two days.</w:t>
            </w:r>
          </w:p>
        </w:tc>
      </w:tr>
      <w:tr w:rsidR="00681E4A" w:rsidRPr="00EE7169" w:rsidTr="005D5993">
        <w:trPr>
          <w:trHeight w:val="782"/>
        </w:trPr>
        <w:tc>
          <w:tcPr>
            <w:tcW w:w="1548" w:type="dxa"/>
          </w:tcPr>
          <w:p w:rsidR="00681E4A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February</w:t>
            </w:r>
          </w:p>
          <w:p w:rsidR="00681E4A" w:rsidRPr="000144FA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14</w:t>
            </w:r>
          </w:p>
        </w:tc>
        <w:tc>
          <w:tcPr>
            <w:tcW w:w="2610" w:type="dxa"/>
          </w:tcPr>
          <w:p w:rsidR="00681E4A" w:rsidRPr="000144FA" w:rsidRDefault="00681E4A" w:rsidP="005D5993">
            <w:pPr>
              <w:spacing w:after="0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 w:rsidRPr="000144FA">
              <w:rPr>
                <w:rFonts w:ascii="Maiandra GD" w:hAnsi="Maiandra GD"/>
                <w:sz w:val="30"/>
                <w:szCs w:val="30"/>
              </w:rPr>
              <w:t>Peer Review Workshop</w:t>
            </w:r>
          </w:p>
        </w:tc>
        <w:tc>
          <w:tcPr>
            <w:tcW w:w="6390" w:type="dxa"/>
          </w:tcPr>
          <w:p w:rsidR="00681E4A" w:rsidRPr="002E3163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b/>
                <w:sz w:val="30"/>
                <w:szCs w:val="30"/>
              </w:rPr>
            </w:pPr>
          </w:p>
        </w:tc>
      </w:tr>
      <w:tr w:rsidR="00681E4A" w:rsidRPr="00EE7169" w:rsidTr="005D5993">
        <w:tc>
          <w:tcPr>
            <w:tcW w:w="1548" w:type="dxa"/>
          </w:tcPr>
          <w:p w:rsidR="00681E4A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Feb. 15</w:t>
            </w:r>
          </w:p>
          <w:p w:rsidR="00681E4A" w:rsidRPr="000144FA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</w:p>
        </w:tc>
        <w:tc>
          <w:tcPr>
            <w:tcW w:w="2610" w:type="dxa"/>
          </w:tcPr>
          <w:p w:rsidR="00681E4A" w:rsidRPr="009064D5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b/>
                <w:i/>
                <w:sz w:val="30"/>
                <w:szCs w:val="30"/>
              </w:rPr>
            </w:pPr>
            <w:r>
              <w:rPr>
                <w:rFonts w:ascii="Maiandra GD" w:hAnsi="Maiandra GD"/>
                <w:sz w:val="30"/>
                <w:szCs w:val="30"/>
              </w:rPr>
              <w:t>Final copy due online (on my website/form) by midnight</w:t>
            </w:r>
          </w:p>
        </w:tc>
        <w:tc>
          <w:tcPr>
            <w:tcW w:w="6390" w:type="dxa"/>
          </w:tcPr>
          <w:p w:rsidR="00681E4A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b/>
                <w:sz w:val="30"/>
                <w:szCs w:val="30"/>
              </w:rPr>
            </w:pPr>
            <w:r>
              <w:rPr>
                <w:rFonts w:ascii="Maiandra GD" w:hAnsi="Maiandra GD"/>
                <w:b/>
                <w:sz w:val="30"/>
                <w:szCs w:val="30"/>
              </w:rPr>
              <w:t>Final copy due at midnight Thursday.</w:t>
            </w:r>
          </w:p>
          <w:p w:rsidR="00681E4A" w:rsidRPr="000144FA" w:rsidRDefault="00681E4A" w:rsidP="00210428">
            <w:pPr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sz w:val="30"/>
                <w:szCs w:val="30"/>
              </w:rPr>
            </w:pPr>
            <w:r>
              <w:rPr>
                <w:rFonts w:ascii="Maiandra GD" w:hAnsi="Maiandra GD"/>
                <w:b/>
                <w:sz w:val="30"/>
                <w:szCs w:val="30"/>
              </w:rPr>
              <w:t xml:space="preserve"> (Paper MUST be shared so I can </w:t>
            </w:r>
            <w:r>
              <w:rPr>
                <w:rFonts w:ascii="Maiandra GD" w:hAnsi="Maiandra GD"/>
                <w:b/>
                <w:i/>
                <w:sz w:val="30"/>
                <w:szCs w:val="30"/>
              </w:rPr>
              <w:t>edit</w:t>
            </w:r>
            <w:r>
              <w:rPr>
                <w:rFonts w:ascii="Maiandra GD" w:hAnsi="Maiandra GD"/>
                <w:b/>
                <w:sz w:val="30"/>
                <w:szCs w:val="30"/>
              </w:rPr>
              <w:t xml:space="preserve">!  Post on form on my website. </w:t>
            </w:r>
            <w:r w:rsidRPr="002E3163">
              <w:rPr>
                <w:rFonts w:ascii="Maiandra GD" w:hAnsi="Maiandra GD"/>
                <w:b/>
                <w:i/>
                <w:sz w:val="30"/>
                <w:szCs w:val="30"/>
                <w:u w:val="single"/>
              </w:rPr>
              <w:t>NO email essays will be accepted</w:t>
            </w:r>
            <w:r>
              <w:rPr>
                <w:rFonts w:ascii="Maiandra GD" w:hAnsi="Maiandra GD"/>
                <w:b/>
                <w:sz w:val="30"/>
                <w:szCs w:val="30"/>
              </w:rPr>
              <w:t xml:space="preserve">.)  </w:t>
            </w:r>
            <w:r>
              <w:rPr>
                <w:rFonts w:ascii="Maiandra GD" w:hAnsi="Maiandra GD"/>
                <w:sz w:val="30"/>
                <w:szCs w:val="30"/>
              </w:rPr>
              <w:t xml:space="preserve">  </w:t>
            </w:r>
          </w:p>
        </w:tc>
      </w:tr>
    </w:tbl>
    <w:p w:rsidR="00681E4A" w:rsidRDefault="00681E4A"/>
    <w:sectPr w:rsidR="00681E4A" w:rsidSect="005D59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yrillic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E4D"/>
    <w:rsid w:val="000144FA"/>
    <w:rsid w:val="00210428"/>
    <w:rsid w:val="002E3163"/>
    <w:rsid w:val="003A5C2B"/>
    <w:rsid w:val="00481482"/>
    <w:rsid w:val="004A4F35"/>
    <w:rsid w:val="005414EB"/>
    <w:rsid w:val="005D5993"/>
    <w:rsid w:val="00681E4A"/>
    <w:rsid w:val="007F4E4D"/>
    <w:rsid w:val="009064D5"/>
    <w:rsid w:val="00953666"/>
    <w:rsid w:val="00A517B8"/>
    <w:rsid w:val="00A71C83"/>
    <w:rsid w:val="00B756E3"/>
    <w:rsid w:val="00CF6200"/>
    <w:rsid w:val="00E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1362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Windows User</cp:lastModifiedBy>
  <cp:revision>2</cp:revision>
  <cp:lastPrinted>2018-02-02T12:19:00Z</cp:lastPrinted>
  <dcterms:created xsi:type="dcterms:W3CDTF">2017-02-05T19:04:00Z</dcterms:created>
  <dcterms:modified xsi:type="dcterms:W3CDTF">2018-02-02T13:33:00Z</dcterms:modified>
</cp:coreProperties>
</file>